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4A" w:rsidRDefault="00BA314A" w:rsidP="001E5F9F">
      <w:pPr>
        <w:pStyle w:val="Heading3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ПРОЕКТ </w:t>
      </w:r>
    </w:p>
    <w:p w:rsidR="00BA314A" w:rsidRPr="000E06AE" w:rsidRDefault="00BA314A" w:rsidP="00714A68">
      <w:pPr>
        <w:pStyle w:val="Heading3"/>
        <w:rPr>
          <w:rFonts w:ascii="Bookman Old Style" w:hAnsi="Bookman Old Style"/>
          <w:b/>
        </w:rPr>
      </w:pPr>
      <w:r w:rsidRPr="000E06AE">
        <w:rPr>
          <w:rFonts w:ascii="Bookman Old Style" w:hAnsi="Bookman Old Style"/>
          <w:b/>
        </w:rPr>
        <w:t>Собрание  представителей сельского поселения Артюшкино</w:t>
      </w:r>
    </w:p>
    <w:p w:rsidR="00BA314A" w:rsidRPr="000E06AE" w:rsidRDefault="00BA314A" w:rsidP="00714A68">
      <w:pPr>
        <w:jc w:val="center"/>
        <w:rPr>
          <w:rFonts w:ascii="Bookman Old Style" w:hAnsi="Bookman Old Style"/>
          <w:b/>
          <w:iCs/>
          <w:sz w:val="28"/>
        </w:rPr>
      </w:pPr>
      <w:r w:rsidRPr="000E06AE">
        <w:rPr>
          <w:rFonts w:ascii="Bookman Old Style" w:hAnsi="Bookman Old Style"/>
          <w:b/>
          <w:bCs/>
          <w:sz w:val="28"/>
        </w:rPr>
        <w:t>муниципального района Шенталинский</w:t>
      </w:r>
      <w:r w:rsidRPr="000E06AE">
        <w:rPr>
          <w:b/>
        </w:rPr>
        <w:t xml:space="preserve"> </w:t>
      </w:r>
      <w:r w:rsidRPr="000E06AE">
        <w:rPr>
          <w:rFonts w:ascii="Bookman Old Style" w:hAnsi="Bookman Old Style"/>
          <w:b/>
          <w:iCs/>
          <w:sz w:val="28"/>
        </w:rPr>
        <w:t>Самарской  области</w:t>
      </w:r>
    </w:p>
    <w:p w:rsidR="00BA314A" w:rsidRDefault="00BA314A" w:rsidP="00714A68">
      <w:pPr>
        <w:jc w:val="center"/>
        <w:rPr>
          <w:rFonts w:ascii="Times New Roman" w:hAnsi="Times New Roman"/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BA314A" w:rsidRPr="00D9204F" w:rsidRDefault="00BA314A" w:rsidP="00714A68">
      <w:pPr>
        <w:jc w:val="center"/>
        <w:rPr>
          <w:rFonts w:ascii="Times New Roman" w:hAnsi="Times New Roman"/>
          <w:sz w:val="18"/>
          <w:szCs w:val="20"/>
          <w:lang w:val="en-US"/>
        </w:rPr>
      </w:pPr>
      <w:r w:rsidRPr="00D9204F">
        <w:rPr>
          <w:rFonts w:ascii="Times New Roman" w:hAnsi="Times New Roman"/>
          <w:sz w:val="18"/>
          <w:szCs w:val="20"/>
        </w:rPr>
        <w:t xml:space="preserve">село Артюшкино,   ул. Советская, 61тел. </w:t>
      </w:r>
      <w:r w:rsidRPr="00D9204F">
        <w:rPr>
          <w:rFonts w:ascii="Times New Roman" w:hAnsi="Times New Roman"/>
          <w:sz w:val="18"/>
          <w:szCs w:val="20"/>
          <w:lang w:val="en-US"/>
        </w:rPr>
        <w:t>(8-84652)47-5-10</w:t>
      </w:r>
    </w:p>
    <w:p w:rsidR="00BA314A" w:rsidRPr="00D9204F" w:rsidRDefault="00BA314A" w:rsidP="00714A68">
      <w:pPr>
        <w:jc w:val="center"/>
        <w:rPr>
          <w:rFonts w:ascii="Times New Roman" w:hAnsi="Times New Roman"/>
          <w:iCs/>
          <w:sz w:val="18"/>
          <w:szCs w:val="20"/>
          <w:lang w:val="en-US"/>
        </w:rPr>
      </w:pPr>
      <w:r w:rsidRPr="00D9204F">
        <w:rPr>
          <w:rFonts w:ascii="Times New Roman" w:hAnsi="Times New Roman"/>
          <w:b/>
          <w:sz w:val="18"/>
          <w:szCs w:val="20"/>
          <w:lang w:val="en-US"/>
        </w:rPr>
        <w:t>e-mail</w:t>
      </w:r>
      <w:r w:rsidRPr="00D9204F">
        <w:rPr>
          <w:rFonts w:ascii="Times New Roman" w:hAnsi="Times New Roman"/>
          <w:sz w:val="18"/>
          <w:szCs w:val="20"/>
          <w:lang w:val="en-US"/>
        </w:rPr>
        <w:t xml:space="preserve">: </w:t>
      </w:r>
      <w:hyperlink r:id="rId7" w:history="1">
        <w:r w:rsidRPr="00D9204F">
          <w:rPr>
            <w:rStyle w:val="Hyperlink"/>
            <w:sz w:val="18"/>
            <w:szCs w:val="20"/>
            <w:lang w:val="en-US"/>
          </w:rPr>
          <w:t>artyushkino@shentala.su</w:t>
        </w:r>
      </w:hyperlink>
      <w:r w:rsidRPr="00D9204F">
        <w:rPr>
          <w:rFonts w:ascii="Times New Roman" w:hAnsi="Times New Roman"/>
          <w:sz w:val="18"/>
          <w:szCs w:val="20"/>
          <w:lang w:val="en-US"/>
        </w:rPr>
        <w:t xml:space="preserve">   </w:t>
      </w:r>
      <w:hyperlink r:id="rId8" w:history="1">
        <w:r w:rsidRPr="00D9204F">
          <w:rPr>
            <w:rStyle w:val="Hyperlink"/>
            <w:b/>
            <w:sz w:val="18"/>
            <w:szCs w:val="20"/>
            <w:lang w:val="en-US"/>
          </w:rPr>
          <w:t>http</w:t>
        </w:r>
        <w:r w:rsidRPr="00D9204F">
          <w:rPr>
            <w:rStyle w:val="Hyperlink"/>
            <w:sz w:val="18"/>
            <w:szCs w:val="20"/>
            <w:lang w:val="en-US"/>
          </w:rPr>
          <w:t>://www</w:t>
        </w:r>
      </w:hyperlink>
      <w:r w:rsidRPr="00D9204F">
        <w:rPr>
          <w:rFonts w:ascii="Times New Roman" w:hAnsi="Times New Roman"/>
          <w:sz w:val="18"/>
          <w:szCs w:val="20"/>
          <w:lang w:val="en-US"/>
        </w:rPr>
        <w:t xml:space="preserve"> </w:t>
      </w:r>
      <w:hyperlink r:id="rId9" w:history="1">
        <w:r w:rsidRPr="00D9204F">
          <w:rPr>
            <w:rStyle w:val="Hyperlink"/>
            <w:sz w:val="18"/>
            <w:szCs w:val="20"/>
            <w:lang w:val="en-US"/>
          </w:rPr>
          <w:t>artyushkino.shentala.su</w:t>
        </w:r>
      </w:hyperlink>
    </w:p>
    <w:p w:rsidR="00BA314A" w:rsidRPr="00D9204F" w:rsidRDefault="00BA314A" w:rsidP="00714A68">
      <w:pPr>
        <w:jc w:val="center"/>
        <w:rPr>
          <w:rFonts w:ascii="Times New Roman" w:hAnsi="Times New Roman"/>
          <w:lang w:val="en-US"/>
        </w:rPr>
      </w:pPr>
    </w:p>
    <w:p w:rsidR="00BA314A" w:rsidRPr="00B47B39" w:rsidRDefault="00BA314A" w:rsidP="001E5F9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РЕШЕНИЕ</w:t>
      </w:r>
    </w:p>
    <w:p w:rsidR="00BA314A" w:rsidRPr="00B47B39" w:rsidRDefault="00BA314A" w:rsidP="001E5F9F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>от ___</w:t>
      </w:r>
      <w:r>
        <w:rPr>
          <w:rFonts w:ascii="Times New Roman" w:hAnsi="Times New Roman"/>
          <w:b/>
          <w:sz w:val="28"/>
          <w:szCs w:val="28"/>
        </w:rPr>
        <w:t>_____</w:t>
      </w:r>
      <w:r w:rsidRPr="00B47B39">
        <w:rPr>
          <w:rFonts w:ascii="Times New Roman" w:hAnsi="Times New Roman"/>
          <w:b/>
          <w:sz w:val="28"/>
          <w:szCs w:val="28"/>
        </w:rPr>
        <w:t xml:space="preserve"> 2019 года № ____</w:t>
      </w:r>
    </w:p>
    <w:p w:rsidR="00BA314A" w:rsidRPr="00B47B39" w:rsidRDefault="00BA314A" w:rsidP="001E5F9F">
      <w:pPr>
        <w:jc w:val="both"/>
        <w:rPr>
          <w:rFonts w:ascii="Times New Roman" w:hAnsi="Times New Roman"/>
          <w:sz w:val="28"/>
          <w:szCs w:val="28"/>
        </w:rPr>
      </w:pPr>
    </w:p>
    <w:p w:rsidR="00BA314A" w:rsidRPr="002230DA" w:rsidRDefault="00BA314A" w:rsidP="001E5F9F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47B3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Артюшкино</w:t>
      </w:r>
      <w:r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 </w:t>
      </w:r>
      <w:r w:rsidRPr="00B47B3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Шенталинский   </w:t>
      </w:r>
      <w:r w:rsidRPr="00B47B39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A314A" w:rsidRPr="00B47B39" w:rsidRDefault="00BA314A" w:rsidP="001E5F9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14A" w:rsidRPr="00A22B67" w:rsidRDefault="00BA314A" w:rsidP="001E5F9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915B5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>г. № _____</w:t>
      </w:r>
      <w:r w:rsidRPr="00915B5F">
        <w:rPr>
          <w:rFonts w:ascii="Times New Roman" w:hAnsi="Times New Roman"/>
          <w:sz w:val="28"/>
          <w:szCs w:val="28"/>
        </w:rPr>
        <w:t>,</w:t>
      </w:r>
      <w:r w:rsidRPr="00A22B67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г.</w:t>
      </w:r>
    </w:p>
    <w:p w:rsidR="00BA314A" w:rsidRPr="005B7877" w:rsidRDefault="00BA314A" w:rsidP="001E5F9F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877">
        <w:rPr>
          <w:rFonts w:ascii="Times New Roman" w:hAnsi="Times New Roman"/>
          <w:b/>
          <w:sz w:val="28"/>
          <w:szCs w:val="28"/>
        </w:rPr>
        <w:t>РЕШИЛО:</w:t>
      </w:r>
    </w:p>
    <w:p w:rsidR="00BA314A" w:rsidRPr="00A22B67" w:rsidRDefault="00BA314A" w:rsidP="001E5F9F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22B67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Cs/>
          <w:caps/>
          <w:noProof/>
          <w:sz w:val="28"/>
          <w:szCs w:val="28"/>
        </w:rPr>
        <w:t>103</w:t>
      </w:r>
      <w:r w:rsidRPr="00A22B67">
        <w:rPr>
          <w:rFonts w:ascii="Times New Roman" w:hAnsi="Times New Roman"/>
          <w:noProof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              </w:t>
      </w:r>
      <w:r>
        <w:rPr>
          <w:rFonts w:ascii="Times New Roman" w:hAnsi="Times New Roman"/>
          <w:bCs/>
          <w:caps/>
          <w:noProof/>
          <w:sz w:val="28"/>
          <w:szCs w:val="28"/>
        </w:rPr>
        <w:t>22.11.2013</w:t>
      </w:r>
      <w:bookmarkStart w:id="0" w:name="_GoBack"/>
      <w:bookmarkEnd w:id="0"/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A22B67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A22B67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A22B67">
        <w:rPr>
          <w:rFonts w:ascii="Times New Roman" w:hAnsi="Times New Roman"/>
          <w:sz w:val="28"/>
          <w:szCs w:val="28"/>
        </w:rPr>
        <w:t xml:space="preserve">: </w:t>
      </w:r>
    </w:p>
    <w:p w:rsidR="00BA314A" w:rsidRPr="00A22B67" w:rsidRDefault="00BA314A" w:rsidP="001E5F9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 w:rsidRPr="00A22B6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BA314A" w:rsidRPr="00A22B67" w:rsidRDefault="00BA314A" w:rsidP="001E5F9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границ населенных пунктов, входящих в состав сельского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</w:t>
      </w:r>
    </w:p>
    <w:p w:rsidR="00BA314A" w:rsidRPr="00A22B67" w:rsidRDefault="00BA314A" w:rsidP="001E5F9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A314A" w:rsidRPr="00A22B67" w:rsidRDefault="00BA314A" w:rsidP="001E5F9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A314A" w:rsidRPr="00A22B67" w:rsidRDefault="00BA314A" w:rsidP="001E5F9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>
        <w:rPr>
          <w:rFonts w:ascii="Times New Roman" w:hAnsi="Times New Roman"/>
          <w:bCs/>
          <w:caps/>
          <w:noProof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области; </w:t>
      </w:r>
    </w:p>
    <w:p w:rsidR="00BA314A" w:rsidRPr="00A22B67" w:rsidRDefault="00BA314A" w:rsidP="001E5F9F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>
        <w:rPr>
          <w:rFonts w:ascii="Times New Roman" w:hAnsi="Times New Roman"/>
          <w:bCs/>
          <w:noProof/>
          <w:sz w:val="28"/>
          <w:szCs w:val="28"/>
        </w:rPr>
        <w:t>Артюшкино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BA314A" w:rsidRPr="00A22B67" w:rsidRDefault="00BA314A" w:rsidP="001E5F9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 xml:space="preserve">2. Опубликовать настоящее решение, а также приложения в газете </w:t>
      </w:r>
      <w:r>
        <w:rPr>
          <w:rFonts w:ascii="Times New Roman" w:hAnsi="Times New Roman"/>
          <w:noProof/>
          <w:sz w:val="28"/>
          <w:szCs w:val="28"/>
        </w:rPr>
        <w:t>"Вестник поселения Артюшкино"</w:t>
      </w:r>
      <w:r w:rsidRPr="00A22B67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Артюшкино </w:t>
      </w:r>
      <w:r w:rsidRPr="00A22B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1E5F9F">
        <w:rPr>
          <w:rFonts w:ascii="Times New Roman" w:hAnsi="Times New Roman"/>
          <w:bCs/>
          <w:noProof/>
          <w:sz w:val="28"/>
          <w:szCs w:val="28"/>
        </w:rPr>
        <w:t>Шенталинский</w:t>
      </w:r>
      <w:r w:rsidRPr="00A22B67">
        <w:rPr>
          <w:rFonts w:ascii="Times New Roman" w:hAnsi="Times New Roman"/>
          <w:sz w:val="28"/>
          <w:szCs w:val="28"/>
        </w:rPr>
        <w:t xml:space="preserve"> Самарской области: </w:t>
      </w:r>
      <w:r w:rsidRPr="00A22B67">
        <w:rPr>
          <w:rFonts w:ascii="Times New Roman" w:hAnsi="Times New Roman"/>
          <w:noProof/>
          <w:sz w:val="28"/>
          <w:szCs w:val="28"/>
        </w:rPr>
        <w:t>http://</w:t>
      </w:r>
      <w:r>
        <w:rPr>
          <w:sz w:val="28"/>
          <w:szCs w:val="28"/>
          <w:lang w:val="en-US"/>
        </w:rPr>
        <w:t>artyushkino</w:t>
      </w:r>
      <w:r w:rsidRPr="000948E9">
        <w:rPr>
          <w:sz w:val="28"/>
          <w:szCs w:val="28"/>
        </w:rPr>
        <w:t>.shentala.su</w:t>
      </w:r>
      <w:r>
        <w:rPr>
          <w:sz w:val="28"/>
          <w:szCs w:val="28"/>
        </w:rPr>
        <w:t>.</w:t>
      </w:r>
    </w:p>
    <w:p w:rsidR="00BA314A" w:rsidRPr="00A22B67" w:rsidRDefault="00BA314A" w:rsidP="001E5F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BA314A" w:rsidRPr="00A22B67" w:rsidRDefault="00BA314A" w:rsidP="001E5F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B6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BA314A" w:rsidRPr="00A22B67" w:rsidRDefault="00BA314A" w:rsidP="001E5F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2"/>
        <w:gridCol w:w="4783"/>
      </w:tblGrid>
      <w:tr w:rsidR="00BA314A" w:rsidRPr="005B7877" w:rsidTr="00FD7D8A">
        <w:trPr>
          <w:trHeight w:val="1603"/>
        </w:trPr>
        <w:tc>
          <w:tcPr>
            <w:tcW w:w="4782" w:type="dxa"/>
          </w:tcPr>
          <w:p w:rsidR="00BA314A" w:rsidRPr="00FD7D8A" w:rsidRDefault="00BA314A" w:rsidP="00FD7D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D8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A314A" w:rsidRPr="00FD7D8A" w:rsidRDefault="00BA314A" w:rsidP="00FD7D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D8A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:rsidR="00BA314A" w:rsidRPr="00FD7D8A" w:rsidRDefault="00BA314A" w:rsidP="00FD7D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D8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FD7D8A">
              <w:rPr>
                <w:rFonts w:ascii="Times New Roman" w:hAnsi="Times New Roman"/>
                <w:bCs/>
                <w:noProof/>
                <w:sz w:val="28"/>
                <w:szCs w:val="28"/>
              </w:rPr>
              <w:t>Артюшкино</w:t>
            </w:r>
            <w:r w:rsidRPr="00FD7D8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A314A" w:rsidRPr="00FD7D8A" w:rsidRDefault="00BA314A" w:rsidP="00FD7D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:rsidR="00BA314A" w:rsidRPr="00FD7D8A" w:rsidRDefault="00BA314A" w:rsidP="00FD7D8A">
            <w:pPr>
              <w:spacing w:line="360" w:lineRule="auto"/>
              <w:jc w:val="right"/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</w:pPr>
          </w:p>
          <w:p w:rsidR="00BA314A" w:rsidRPr="00FD7D8A" w:rsidRDefault="00BA314A" w:rsidP="00FD7D8A">
            <w:pPr>
              <w:spacing w:line="360" w:lineRule="auto"/>
              <w:jc w:val="right"/>
              <w:rPr>
                <w:rFonts w:ascii="Times New Roman" w:hAnsi="Times New Roman"/>
                <w:bCs/>
                <w:caps/>
                <w:noProof/>
                <w:sz w:val="28"/>
                <w:szCs w:val="28"/>
              </w:rPr>
            </w:pPr>
          </w:p>
          <w:p w:rsidR="00BA314A" w:rsidRPr="00FD7D8A" w:rsidRDefault="00BA314A" w:rsidP="00FD7D8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D8A">
              <w:rPr>
                <w:rFonts w:ascii="Times New Roman" w:hAnsi="Times New Roman"/>
                <w:bCs/>
                <w:noProof/>
                <w:sz w:val="28"/>
                <w:szCs w:val="28"/>
              </w:rPr>
              <w:t>О.Г.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FD7D8A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Григорьев </w:t>
            </w:r>
          </w:p>
        </w:tc>
      </w:tr>
      <w:tr w:rsidR="00BA314A" w:rsidRPr="00A22B67" w:rsidTr="00FD7D8A">
        <w:tc>
          <w:tcPr>
            <w:tcW w:w="4782" w:type="dxa"/>
          </w:tcPr>
          <w:p w:rsidR="00BA314A" w:rsidRPr="00FD7D8A" w:rsidRDefault="00BA314A" w:rsidP="00FD7D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D8A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BA314A" w:rsidRPr="00FD7D8A" w:rsidRDefault="00BA314A" w:rsidP="00FD7D8A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D8A">
              <w:rPr>
                <w:rFonts w:ascii="Times New Roman" w:hAnsi="Times New Roman"/>
                <w:bCs/>
                <w:noProof/>
                <w:sz w:val="28"/>
                <w:szCs w:val="28"/>
              </w:rPr>
              <w:t>Артюшкино</w:t>
            </w:r>
            <w:r w:rsidRPr="00FD7D8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3" w:type="dxa"/>
          </w:tcPr>
          <w:p w:rsidR="00BA314A" w:rsidRPr="00FD7D8A" w:rsidRDefault="00BA314A" w:rsidP="00FD7D8A">
            <w:pPr>
              <w:spacing w:line="360" w:lineRule="auto"/>
              <w:jc w:val="right"/>
              <w:rPr>
                <w:rFonts w:ascii="Times New Roman" w:hAnsi="Times New Roman"/>
                <w:bCs/>
                <w:caps/>
                <w:noProof/>
                <w:sz w:val="28"/>
                <w:szCs w:val="28"/>
                <w:highlight w:val="yellow"/>
              </w:rPr>
            </w:pPr>
          </w:p>
          <w:p w:rsidR="00BA314A" w:rsidRPr="00FD7D8A" w:rsidRDefault="00BA314A" w:rsidP="00FD7D8A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7D8A">
              <w:rPr>
                <w:rFonts w:ascii="Times New Roman" w:hAnsi="Times New Roman"/>
                <w:sz w:val="28"/>
                <w:szCs w:val="28"/>
              </w:rPr>
              <w:t>Л.И.Панина</w:t>
            </w:r>
          </w:p>
        </w:tc>
      </w:tr>
    </w:tbl>
    <w:p w:rsidR="00BA314A" w:rsidRPr="00B47B39" w:rsidRDefault="00BA314A" w:rsidP="001E5F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14A" w:rsidRDefault="00BA314A" w:rsidP="005B7877">
      <w:pPr>
        <w:pStyle w:val="BodyText3"/>
        <w:spacing w:after="0"/>
      </w:pPr>
      <w:r w:rsidRPr="0037532B">
        <w:rPr>
          <w:b/>
          <w:sz w:val="26"/>
          <w:szCs w:val="26"/>
        </w:rPr>
        <w:tab/>
      </w:r>
    </w:p>
    <w:sectPr w:rsidR="00BA314A" w:rsidSect="001E5F9F">
      <w:headerReference w:type="even" r:id="rId10"/>
      <w:headerReference w:type="default" r:id="rId11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14A" w:rsidRDefault="00BA314A">
      <w:r>
        <w:separator/>
      </w:r>
    </w:p>
  </w:endnote>
  <w:endnote w:type="continuationSeparator" w:id="0">
    <w:p w:rsidR="00BA314A" w:rsidRDefault="00BA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14A" w:rsidRDefault="00BA314A">
      <w:r>
        <w:separator/>
      </w:r>
    </w:p>
  </w:footnote>
  <w:footnote w:type="continuationSeparator" w:id="0">
    <w:p w:rsidR="00BA314A" w:rsidRDefault="00BA3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4A" w:rsidRDefault="00BA314A" w:rsidP="00784D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14A" w:rsidRDefault="00BA31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4A" w:rsidRDefault="00BA314A" w:rsidP="00784D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A314A" w:rsidRDefault="00BA31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39F"/>
    <w:rsid w:val="00000900"/>
    <w:rsid w:val="000010A5"/>
    <w:rsid w:val="000020C9"/>
    <w:rsid w:val="000302DD"/>
    <w:rsid w:val="00040EA3"/>
    <w:rsid w:val="00083D47"/>
    <w:rsid w:val="00093E56"/>
    <w:rsid w:val="000948E9"/>
    <w:rsid w:val="000A5611"/>
    <w:rsid w:val="000B186E"/>
    <w:rsid w:val="000B6BE2"/>
    <w:rsid w:val="000C1975"/>
    <w:rsid w:val="000C500B"/>
    <w:rsid w:val="000D5375"/>
    <w:rsid w:val="000E06AE"/>
    <w:rsid w:val="000E67EC"/>
    <w:rsid w:val="000F2E11"/>
    <w:rsid w:val="000F2FDB"/>
    <w:rsid w:val="000F7F13"/>
    <w:rsid w:val="00111135"/>
    <w:rsid w:val="00134D7D"/>
    <w:rsid w:val="00143717"/>
    <w:rsid w:val="001548BF"/>
    <w:rsid w:val="00157F6C"/>
    <w:rsid w:val="00177C63"/>
    <w:rsid w:val="0018265F"/>
    <w:rsid w:val="001875C6"/>
    <w:rsid w:val="00187CA7"/>
    <w:rsid w:val="00191E96"/>
    <w:rsid w:val="001A66E6"/>
    <w:rsid w:val="001A74A2"/>
    <w:rsid w:val="001A7937"/>
    <w:rsid w:val="001B43E5"/>
    <w:rsid w:val="001B4AAC"/>
    <w:rsid w:val="001C06EB"/>
    <w:rsid w:val="001E5F9F"/>
    <w:rsid w:val="00200CFB"/>
    <w:rsid w:val="002050E1"/>
    <w:rsid w:val="00210F12"/>
    <w:rsid w:val="002162B4"/>
    <w:rsid w:val="002230DA"/>
    <w:rsid w:val="00232768"/>
    <w:rsid w:val="0024133A"/>
    <w:rsid w:val="00246B68"/>
    <w:rsid w:val="00250419"/>
    <w:rsid w:val="0026173F"/>
    <w:rsid w:val="00262708"/>
    <w:rsid w:val="0026545F"/>
    <w:rsid w:val="00265E34"/>
    <w:rsid w:val="00277B2E"/>
    <w:rsid w:val="00283194"/>
    <w:rsid w:val="002A3D62"/>
    <w:rsid w:val="002A5A80"/>
    <w:rsid w:val="002D16E4"/>
    <w:rsid w:val="002D66E2"/>
    <w:rsid w:val="002E341C"/>
    <w:rsid w:val="002E3C07"/>
    <w:rsid w:val="002E41D9"/>
    <w:rsid w:val="002F367F"/>
    <w:rsid w:val="002F4186"/>
    <w:rsid w:val="002F5108"/>
    <w:rsid w:val="0030588B"/>
    <w:rsid w:val="00313968"/>
    <w:rsid w:val="003200AA"/>
    <w:rsid w:val="00322AE5"/>
    <w:rsid w:val="00327246"/>
    <w:rsid w:val="00335C1E"/>
    <w:rsid w:val="00363127"/>
    <w:rsid w:val="0037015B"/>
    <w:rsid w:val="00372D36"/>
    <w:rsid w:val="0037532B"/>
    <w:rsid w:val="00383366"/>
    <w:rsid w:val="00383C89"/>
    <w:rsid w:val="00396118"/>
    <w:rsid w:val="003A5D31"/>
    <w:rsid w:val="003B2EC6"/>
    <w:rsid w:val="003B437D"/>
    <w:rsid w:val="003B5D00"/>
    <w:rsid w:val="003C3961"/>
    <w:rsid w:val="003C5CF7"/>
    <w:rsid w:val="003D078E"/>
    <w:rsid w:val="003D1152"/>
    <w:rsid w:val="003D3349"/>
    <w:rsid w:val="003D55F5"/>
    <w:rsid w:val="003D56FD"/>
    <w:rsid w:val="003F34D7"/>
    <w:rsid w:val="0040599D"/>
    <w:rsid w:val="004110DD"/>
    <w:rsid w:val="004122D7"/>
    <w:rsid w:val="00417420"/>
    <w:rsid w:val="00423551"/>
    <w:rsid w:val="0044202B"/>
    <w:rsid w:val="0045147B"/>
    <w:rsid w:val="00452FAD"/>
    <w:rsid w:val="00456176"/>
    <w:rsid w:val="0045688C"/>
    <w:rsid w:val="004604E4"/>
    <w:rsid w:val="0046550A"/>
    <w:rsid w:val="0048125D"/>
    <w:rsid w:val="00484094"/>
    <w:rsid w:val="004A36BB"/>
    <w:rsid w:val="004C7202"/>
    <w:rsid w:val="004D03CA"/>
    <w:rsid w:val="004D5B41"/>
    <w:rsid w:val="004E0DCB"/>
    <w:rsid w:val="004E1242"/>
    <w:rsid w:val="004E25AA"/>
    <w:rsid w:val="004E6972"/>
    <w:rsid w:val="005000F3"/>
    <w:rsid w:val="00510F01"/>
    <w:rsid w:val="00521F23"/>
    <w:rsid w:val="00530FDD"/>
    <w:rsid w:val="00533AA0"/>
    <w:rsid w:val="00543A28"/>
    <w:rsid w:val="00560445"/>
    <w:rsid w:val="00571648"/>
    <w:rsid w:val="005837F9"/>
    <w:rsid w:val="0059009A"/>
    <w:rsid w:val="00592531"/>
    <w:rsid w:val="005B2508"/>
    <w:rsid w:val="005B7877"/>
    <w:rsid w:val="005D4534"/>
    <w:rsid w:val="005D4EF1"/>
    <w:rsid w:val="005E40FD"/>
    <w:rsid w:val="005F4BAE"/>
    <w:rsid w:val="006021FC"/>
    <w:rsid w:val="006117A9"/>
    <w:rsid w:val="00616647"/>
    <w:rsid w:val="006351B9"/>
    <w:rsid w:val="006515D8"/>
    <w:rsid w:val="00654324"/>
    <w:rsid w:val="0065657D"/>
    <w:rsid w:val="00672848"/>
    <w:rsid w:val="00675163"/>
    <w:rsid w:val="00680F37"/>
    <w:rsid w:val="00686C39"/>
    <w:rsid w:val="00687477"/>
    <w:rsid w:val="006923C7"/>
    <w:rsid w:val="006A4D47"/>
    <w:rsid w:val="006D2906"/>
    <w:rsid w:val="006E4389"/>
    <w:rsid w:val="006E48AB"/>
    <w:rsid w:val="006F321C"/>
    <w:rsid w:val="007033E1"/>
    <w:rsid w:val="007109AA"/>
    <w:rsid w:val="007124BD"/>
    <w:rsid w:val="00714A68"/>
    <w:rsid w:val="007179C8"/>
    <w:rsid w:val="0072043E"/>
    <w:rsid w:val="00730337"/>
    <w:rsid w:val="007318A7"/>
    <w:rsid w:val="00737CC0"/>
    <w:rsid w:val="00737FEA"/>
    <w:rsid w:val="00742B9F"/>
    <w:rsid w:val="007520CA"/>
    <w:rsid w:val="007702F6"/>
    <w:rsid w:val="00771F98"/>
    <w:rsid w:val="00784D83"/>
    <w:rsid w:val="00794396"/>
    <w:rsid w:val="007A15F1"/>
    <w:rsid w:val="007B0E8E"/>
    <w:rsid w:val="007B5243"/>
    <w:rsid w:val="007D1DB6"/>
    <w:rsid w:val="007D4493"/>
    <w:rsid w:val="007D537C"/>
    <w:rsid w:val="007E076F"/>
    <w:rsid w:val="007E48A7"/>
    <w:rsid w:val="007E5734"/>
    <w:rsid w:val="007F1011"/>
    <w:rsid w:val="007F7099"/>
    <w:rsid w:val="00801430"/>
    <w:rsid w:val="00802641"/>
    <w:rsid w:val="008123D7"/>
    <w:rsid w:val="00813D18"/>
    <w:rsid w:val="0084094E"/>
    <w:rsid w:val="00850A2E"/>
    <w:rsid w:val="00854A96"/>
    <w:rsid w:val="00860566"/>
    <w:rsid w:val="0087022A"/>
    <w:rsid w:val="00883943"/>
    <w:rsid w:val="008B3498"/>
    <w:rsid w:val="008B76D6"/>
    <w:rsid w:val="008C5A2C"/>
    <w:rsid w:val="008D420E"/>
    <w:rsid w:val="008D7892"/>
    <w:rsid w:val="008F163A"/>
    <w:rsid w:val="00900EA9"/>
    <w:rsid w:val="009122E5"/>
    <w:rsid w:val="00915B5F"/>
    <w:rsid w:val="0091602D"/>
    <w:rsid w:val="00925549"/>
    <w:rsid w:val="009273D6"/>
    <w:rsid w:val="0093625A"/>
    <w:rsid w:val="00942B90"/>
    <w:rsid w:val="00962AD6"/>
    <w:rsid w:val="00962B8C"/>
    <w:rsid w:val="0096393A"/>
    <w:rsid w:val="0096400A"/>
    <w:rsid w:val="00965B91"/>
    <w:rsid w:val="0097185B"/>
    <w:rsid w:val="00975271"/>
    <w:rsid w:val="00983975"/>
    <w:rsid w:val="009931BB"/>
    <w:rsid w:val="0099444B"/>
    <w:rsid w:val="009A1636"/>
    <w:rsid w:val="009A3399"/>
    <w:rsid w:val="009D3F60"/>
    <w:rsid w:val="009E28A9"/>
    <w:rsid w:val="009E6272"/>
    <w:rsid w:val="009F0C4A"/>
    <w:rsid w:val="009F339F"/>
    <w:rsid w:val="009F3875"/>
    <w:rsid w:val="009F7F13"/>
    <w:rsid w:val="00A02FD2"/>
    <w:rsid w:val="00A2283C"/>
    <w:rsid w:val="00A22B67"/>
    <w:rsid w:val="00A374A7"/>
    <w:rsid w:val="00A4785D"/>
    <w:rsid w:val="00A64D4C"/>
    <w:rsid w:val="00A67577"/>
    <w:rsid w:val="00A76F1A"/>
    <w:rsid w:val="00A85E08"/>
    <w:rsid w:val="00A86DB5"/>
    <w:rsid w:val="00AA5192"/>
    <w:rsid w:val="00AC2B0D"/>
    <w:rsid w:val="00AD6E80"/>
    <w:rsid w:val="00B00211"/>
    <w:rsid w:val="00B0108F"/>
    <w:rsid w:val="00B129F6"/>
    <w:rsid w:val="00B1489A"/>
    <w:rsid w:val="00B1563A"/>
    <w:rsid w:val="00B211B1"/>
    <w:rsid w:val="00B22AD6"/>
    <w:rsid w:val="00B420FA"/>
    <w:rsid w:val="00B47B39"/>
    <w:rsid w:val="00B83E89"/>
    <w:rsid w:val="00B904E4"/>
    <w:rsid w:val="00B927D1"/>
    <w:rsid w:val="00B96900"/>
    <w:rsid w:val="00BA314A"/>
    <w:rsid w:val="00BA361F"/>
    <w:rsid w:val="00BC2B2D"/>
    <w:rsid w:val="00BD47D3"/>
    <w:rsid w:val="00BE69C3"/>
    <w:rsid w:val="00BF3168"/>
    <w:rsid w:val="00BF5E3D"/>
    <w:rsid w:val="00C0297A"/>
    <w:rsid w:val="00C048B4"/>
    <w:rsid w:val="00C12516"/>
    <w:rsid w:val="00C12A4D"/>
    <w:rsid w:val="00C175CB"/>
    <w:rsid w:val="00C33C68"/>
    <w:rsid w:val="00C3684B"/>
    <w:rsid w:val="00C50369"/>
    <w:rsid w:val="00C55620"/>
    <w:rsid w:val="00C60586"/>
    <w:rsid w:val="00C60F6E"/>
    <w:rsid w:val="00C628FC"/>
    <w:rsid w:val="00C629EF"/>
    <w:rsid w:val="00C65B0D"/>
    <w:rsid w:val="00C668A1"/>
    <w:rsid w:val="00C75270"/>
    <w:rsid w:val="00C82270"/>
    <w:rsid w:val="00C86F48"/>
    <w:rsid w:val="00C92B94"/>
    <w:rsid w:val="00CA4ECE"/>
    <w:rsid w:val="00CB12E2"/>
    <w:rsid w:val="00CB6C6D"/>
    <w:rsid w:val="00CD486E"/>
    <w:rsid w:val="00D036EC"/>
    <w:rsid w:val="00D07977"/>
    <w:rsid w:val="00D143FE"/>
    <w:rsid w:val="00D17587"/>
    <w:rsid w:val="00D176CA"/>
    <w:rsid w:val="00D21583"/>
    <w:rsid w:val="00D406E6"/>
    <w:rsid w:val="00D45B8D"/>
    <w:rsid w:val="00D45EB6"/>
    <w:rsid w:val="00D7541E"/>
    <w:rsid w:val="00D765A1"/>
    <w:rsid w:val="00D8270A"/>
    <w:rsid w:val="00D845D5"/>
    <w:rsid w:val="00D84E90"/>
    <w:rsid w:val="00D9204F"/>
    <w:rsid w:val="00D94AC2"/>
    <w:rsid w:val="00DA12B5"/>
    <w:rsid w:val="00DA155A"/>
    <w:rsid w:val="00DA1D7D"/>
    <w:rsid w:val="00DD0D89"/>
    <w:rsid w:val="00DD3E52"/>
    <w:rsid w:val="00DE0BE7"/>
    <w:rsid w:val="00DE24D7"/>
    <w:rsid w:val="00DF33BC"/>
    <w:rsid w:val="00DF34EC"/>
    <w:rsid w:val="00E0099A"/>
    <w:rsid w:val="00E067C4"/>
    <w:rsid w:val="00E15DCE"/>
    <w:rsid w:val="00E217B1"/>
    <w:rsid w:val="00E221F3"/>
    <w:rsid w:val="00E25235"/>
    <w:rsid w:val="00E26D26"/>
    <w:rsid w:val="00E27F4A"/>
    <w:rsid w:val="00E478B9"/>
    <w:rsid w:val="00E542AB"/>
    <w:rsid w:val="00E57F74"/>
    <w:rsid w:val="00E6627A"/>
    <w:rsid w:val="00E711EC"/>
    <w:rsid w:val="00E73B09"/>
    <w:rsid w:val="00E74B02"/>
    <w:rsid w:val="00E75105"/>
    <w:rsid w:val="00E75645"/>
    <w:rsid w:val="00E938A5"/>
    <w:rsid w:val="00EA3091"/>
    <w:rsid w:val="00EA4B35"/>
    <w:rsid w:val="00EA4F85"/>
    <w:rsid w:val="00EB0157"/>
    <w:rsid w:val="00EB2DC8"/>
    <w:rsid w:val="00EB3AD2"/>
    <w:rsid w:val="00EB3AFF"/>
    <w:rsid w:val="00EB4CF7"/>
    <w:rsid w:val="00EC7C34"/>
    <w:rsid w:val="00ED22A5"/>
    <w:rsid w:val="00ED7252"/>
    <w:rsid w:val="00EE33C2"/>
    <w:rsid w:val="00EF6AA3"/>
    <w:rsid w:val="00F05492"/>
    <w:rsid w:val="00F16D96"/>
    <w:rsid w:val="00F21F84"/>
    <w:rsid w:val="00F3147C"/>
    <w:rsid w:val="00F31C6B"/>
    <w:rsid w:val="00F35CA4"/>
    <w:rsid w:val="00F42D7E"/>
    <w:rsid w:val="00F46275"/>
    <w:rsid w:val="00F504ED"/>
    <w:rsid w:val="00F570D2"/>
    <w:rsid w:val="00F60540"/>
    <w:rsid w:val="00F617BA"/>
    <w:rsid w:val="00F72A8C"/>
    <w:rsid w:val="00F84447"/>
    <w:rsid w:val="00F8556E"/>
    <w:rsid w:val="00F9016A"/>
    <w:rsid w:val="00F91026"/>
    <w:rsid w:val="00FA51EA"/>
    <w:rsid w:val="00FA7782"/>
    <w:rsid w:val="00FB10F5"/>
    <w:rsid w:val="00FB4785"/>
    <w:rsid w:val="00FB682C"/>
    <w:rsid w:val="00FC24F6"/>
    <w:rsid w:val="00FD7D8A"/>
    <w:rsid w:val="00FF4459"/>
    <w:rsid w:val="00FF6C5E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68"/>
    <w:rPr>
      <w:rFonts w:ascii="Cambria" w:eastAsia="MS ??" w:hAnsi="Cambr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4A68"/>
    <w:pPr>
      <w:keepNext/>
      <w:jc w:val="center"/>
      <w:outlineLvl w:val="2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14A68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14A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A68"/>
    <w:rPr>
      <w:rFonts w:ascii="Cambria" w:eastAsia="MS ??" w:hAnsi="Cambria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714A6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14A6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14A68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714A68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14A68"/>
    <w:rPr>
      <w:rFonts w:ascii="Times New Roman" w:hAnsi="Times New Roman" w:cs="Times New Roman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714A68"/>
    <w:pPr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14A68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E5F9F"/>
    <w:rPr>
      <w:rFonts w:ascii="Cambria" w:eastAsia="MS Mincho" w:hAnsi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tyushkino@shentala.s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yushkino@shent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</Pages>
  <Words>459</Words>
  <Characters>2619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2019-08-26T07:01:00Z</cp:lastPrinted>
  <dcterms:created xsi:type="dcterms:W3CDTF">2019-08-06T06:07:00Z</dcterms:created>
  <dcterms:modified xsi:type="dcterms:W3CDTF">2019-10-14T09:43:00Z</dcterms:modified>
</cp:coreProperties>
</file>